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281E" w14:textId="77777777" w:rsidR="00064007" w:rsidRDefault="00064007" w:rsidP="00790349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A2FA83" w14:textId="77777777" w:rsidR="002505F4" w:rsidRDefault="00107F4D" w:rsidP="005B79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17365D"/>
          <w:sz w:val="40"/>
        </w:rPr>
      </w:pPr>
      <w:r w:rsidRPr="003B2F5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EC313BD" wp14:editId="1CD92B07">
            <wp:simplePos x="0" y="0"/>
            <wp:positionH relativeFrom="column">
              <wp:posOffset>28575</wp:posOffset>
            </wp:positionH>
            <wp:positionV relativeFrom="paragraph">
              <wp:posOffset>78105</wp:posOffset>
            </wp:positionV>
            <wp:extent cx="1066483" cy="1046785"/>
            <wp:effectExtent l="171450" t="171450" r="153035" b="2108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New folder\sherrod family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51" cy="1064618"/>
                    </a:xfrm>
                    <a:prstGeom prst="rect">
                      <a:avLst/>
                    </a:prstGeom>
                    <a:solidFill>
                      <a:srgbClr val="4F81BD">
                        <a:alpha val="78000"/>
                      </a:srgbClr>
                    </a:solidFill>
                    <a:ln>
                      <a:noFill/>
                    </a:ln>
                    <a:effectLst>
                      <a:glow rad="152400">
                        <a:srgbClr val="4F81BD">
                          <a:alpha val="40000"/>
                        </a:srgbClr>
                      </a:glow>
                      <a:outerShdw blurRad="50800" dist="50800" dir="5400000" algn="ctr" rotWithShape="0">
                        <a:sysClr val="window" lastClr="FFFFFF">
                          <a:lumMod val="95000"/>
                        </a:sysClr>
                      </a:outerShdw>
                    </a:effectLst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157EB" w14:textId="77777777" w:rsidR="005B791B" w:rsidRDefault="005B791B" w:rsidP="002505F4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eastAsia="Calibri" w:hAnsi="Arial" w:cs="Arial"/>
          <w:b/>
          <w:color w:val="17365D"/>
          <w:sz w:val="40"/>
        </w:rPr>
      </w:pPr>
      <w:r w:rsidRPr="005B791B">
        <w:rPr>
          <w:rFonts w:ascii="Arial" w:eastAsia="Calibri" w:hAnsi="Arial" w:cs="Arial"/>
          <w:b/>
          <w:color w:val="17365D"/>
          <w:sz w:val="40"/>
          <w:szCs w:val="40"/>
        </w:rPr>
        <w:t>Family Reunion</w:t>
      </w:r>
      <w:r w:rsidRPr="005B791B">
        <w:rPr>
          <w:rFonts w:ascii="Arial" w:eastAsia="Calibri" w:hAnsi="Arial" w:cs="Arial"/>
          <w:b/>
          <w:color w:val="17365D"/>
          <w:sz w:val="40"/>
        </w:rPr>
        <w:t xml:space="preserve"> Registration </w:t>
      </w:r>
      <w:r w:rsidR="002121C0">
        <w:rPr>
          <w:rFonts w:ascii="Arial" w:eastAsia="Calibri" w:hAnsi="Arial" w:cs="Arial"/>
          <w:b/>
          <w:color w:val="17365D"/>
          <w:sz w:val="40"/>
        </w:rPr>
        <w:t>Form</w:t>
      </w:r>
    </w:p>
    <w:p w14:paraId="3D46B487" w14:textId="77777777" w:rsidR="00673E6C" w:rsidRPr="005B791B" w:rsidRDefault="00673E6C" w:rsidP="002505F4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eastAsia="Calibri" w:hAnsi="Arial" w:cs="Arial"/>
          <w:b/>
          <w:color w:val="17365D"/>
          <w:sz w:val="40"/>
        </w:rPr>
      </w:pPr>
    </w:p>
    <w:p w14:paraId="5C8876EF" w14:textId="77777777" w:rsidR="005B791B" w:rsidRPr="005B791B" w:rsidRDefault="005B791B" w:rsidP="005B791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7A478B22" w14:textId="77777777" w:rsidR="005B5A19" w:rsidRDefault="005B5A19" w:rsidP="005B5A1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25B18F2A" w14:textId="77777777" w:rsidR="00A82342" w:rsidRPr="00A82342" w:rsidRDefault="00A82342" w:rsidP="00A82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262626"/>
          <w:sz w:val="24"/>
          <w:szCs w:val="24"/>
        </w:rPr>
      </w:pP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>You can submit the registration form several ways:</w:t>
      </w:r>
    </w:p>
    <w:p w14:paraId="27CE02D2" w14:textId="77777777" w:rsidR="00A82342" w:rsidRPr="00A82342" w:rsidRDefault="00A82342" w:rsidP="00A82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262626"/>
          <w:sz w:val="24"/>
          <w:szCs w:val="24"/>
          <w:highlight w:val="yellow"/>
        </w:rPr>
      </w:pPr>
    </w:p>
    <w:p w14:paraId="254EED7C" w14:textId="77777777" w:rsidR="00A82342" w:rsidRPr="00A82342" w:rsidRDefault="00A82342" w:rsidP="00A823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color w:val="262626"/>
          <w:sz w:val="24"/>
          <w:szCs w:val="24"/>
        </w:rPr>
      </w:pP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>Register online – select “Register by T-shirts” on the webpage</w:t>
      </w:r>
    </w:p>
    <w:p w14:paraId="5FF9748E" w14:textId="77777777" w:rsidR="00A82342" w:rsidRPr="00A82342" w:rsidRDefault="00A82342" w:rsidP="00A823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color w:val="262626"/>
          <w:sz w:val="24"/>
          <w:szCs w:val="24"/>
        </w:rPr>
      </w:pP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 xml:space="preserve">Register by downloading and submitting the form via email or mail – select “Registration Form” on the webpage, click on the link and download the form. </w:t>
      </w:r>
    </w:p>
    <w:p w14:paraId="7FF94280" w14:textId="77777777" w:rsidR="00A82342" w:rsidRPr="00A82342" w:rsidRDefault="00A82342" w:rsidP="00A823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color w:val="262626"/>
          <w:sz w:val="24"/>
          <w:szCs w:val="24"/>
        </w:rPr>
      </w:pP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 xml:space="preserve">Email the form to </w:t>
      </w:r>
      <w:r w:rsidRPr="00A82342">
        <w:rPr>
          <w:rFonts w:ascii="Arial" w:eastAsia="Calibri" w:hAnsi="Arial" w:cs="Arial"/>
          <w:b/>
          <w:bCs/>
          <w:color w:val="262626"/>
          <w:sz w:val="24"/>
          <w:szCs w:val="24"/>
        </w:rPr>
        <w:t>Michelle Pierce (</w:t>
      </w:r>
      <w:hyperlink r:id="rId9" w:history="1">
        <w:r w:rsidR="00C221B7" w:rsidRPr="00A82342">
          <w:rPr>
            <w:rFonts w:ascii="Arial" w:eastAsia="Corbel" w:hAnsi="Arial" w:cs="Arial"/>
            <w:color w:val="BC2700"/>
            <w:sz w:val="24"/>
            <w:szCs w:val="24"/>
            <w:u w:val="single"/>
          </w:rPr>
          <w:t>mich2918@comcast.net</w:t>
        </w:r>
      </w:hyperlink>
      <w:r w:rsidRPr="00A82342">
        <w:rPr>
          <w:rFonts w:ascii="Arial" w:eastAsia="Corbel" w:hAnsi="Arial" w:cs="Arial"/>
          <w:color w:val="262626"/>
          <w:sz w:val="24"/>
          <w:szCs w:val="24"/>
        </w:rPr>
        <w:t>)</w:t>
      </w: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 xml:space="preserve"> if you paid your dues via PayPal</w:t>
      </w:r>
    </w:p>
    <w:p w14:paraId="18791D51" w14:textId="77777777" w:rsidR="00A82342" w:rsidRPr="00A82342" w:rsidRDefault="00A82342" w:rsidP="00A823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Calibri" w:hAnsi="Arial" w:cs="Arial"/>
          <w:bCs/>
          <w:color w:val="262626"/>
          <w:sz w:val="24"/>
          <w:szCs w:val="24"/>
        </w:rPr>
      </w:pP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>or</w:t>
      </w:r>
    </w:p>
    <w:p w14:paraId="796666CB" w14:textId="77777777" w:rsidR="00A82342" w:rsidRPr="00A82342" w:rsidRDefault="00A82342" w:rsidP="00A82342">
      <w:pPr>
        <w:numPr>
          <w:ilvl w:val="1"/>
          <w:numId w:val="1"/>
        </w:numPr>
        <w:spacing w:after="180" w:line="240" w:lineRule="auto"/>
        <w:contextualSpacing/>
        <w:rPr>
          <w:rFonts w:ascii="Arial" w:eastAsia="Calibri" w:hAnsi="Arial" w:cs="Arial"/>
          <w:bCs/>
          <w:color w:val="262626"/>
          <w:sz w:val="24"/>
          <w:szCs w:val="24"/>
        </w:rPr>
      </w:pP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>Mail a copy of the form to Michelle Pierce with check or money order payable to Michelle Pierce for the Cray Family Reunion</w:t>
      </w:r>
    </w:p>
    <w:p w14:paraId="688266B1" w14:textId="77777777" w:rsidR="00A82342" w:rsidRPr="00A82342" w:rsidRDefault="00A82342" w:rsidP="00A82342">
      <w:pPr>
        <w:spacing w:after="180" w:line="240" w:lineRule="auto"/>
        <w:ind w:left="1440"/>
        <w:contextualSpacing/>
        <w:rPr>
          <w:rFonts w:ascii="Arial" w:eastAsia="Calibri" w:hAnsi="Arial" w:cs="Arial"/>
          <w:bCs/>
          <w:color w:val="262626"/>
          <w:sz w:val="24"/>
          <w:szCs w:val="24"/>
        </w:rPr>
      </w:pPr>
    </w:p>
    <w:p w14:paraId="6DAA7255" w14:textId="77777777" w:rsidR="00A82342" w:rsidRPr="00A82342" w:rsidRDefault="00A82342" w:rsidP="00A82342">
      <w:pPr>
        <w:spacing w:after="180" w:line="240" w:lineRule="auto"/>
        <w:rPr>
          <w:rFonts w:ascii="Arial" w:eastAsia="Calibri" w:hAnsi="Arial" w:cs="Arial"/>
          <w:bCs/>
          <w:color w:val="262626"/>
          <w:sz w:val="24"/>
          <w:szCs w:val="24"/>
        </w:rPr>
      </w:pP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 xml:space="preserve">Please be sure to complete the entire form.  By placing the T-shirt size in the column you are indicating the registration fee. Tally the totals as shown in the example.  </w:t>
      </w:r>
    </w:p>
    <w:p w14:paraId="3EF12582" w14:textId="77777777" w:rsidR="00A82342" w:rsidRPr="00A82342" w:rsidRDefault="00A82342" w:rsidP="00A82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262626"/>
          <w:sz w:val="24"/>
          <w:szCs w:val="24"/>
        </w:rPr>
      </w:pPr>
    </w:p>
    <w:p w14:paraId="4438C52B" w14:textId="77777777" w:rsidR="00A82342" w:rsidRPr="00A82342" w:rsidRDefault="00A82342" w:rsidP="00A82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iCs/>
          <w:color w:val="262626"/>
          <w:sz w:val="24"/>
          <w:szCs w:val="24"/>
        </w:rPr>
      </w:pPr>
      <w:r w:rsidRPr="00A82342">
        <w:rPr>
          <w:rFonts w:ascii="Arial" w:eastAsia="Calibri" w:hAnsi="Arial" w:cs="Arial"/>
          <w:bCs/>
          <w:color w:val="262626"/>
          <w:sz w:val="24"/>
          <w:szCs w:val="24"/>
        </w:rPr>
        <w:t>Reminder Reunion Dues need to be paid by</w:t>
      </w:r>
      <w:r w:rsidRPr="00A82342">
        <w:rPr>
          <w:rFonts w:ascii="Arial" w:eastAsia="Calibri" w:hAnsi="Arial" w:cs="Arial"/>
          <w:b/>
          <w:bCs/>
          <w:color w:val="262626"/>
          <w:sz w:val="24"/>
          <w:szCs w:val="24"/>
        </w:rPr>
        <w:t xml:space="preserve">   </w:t>
      </w:r>
      <w:r w:rsidRPr="00A82342">
        <w:rPr>
          <w:rFonts w:ascii="Arial" w:eastAsia="Calibri" w:hAnsi="Arial" w:cs="Arial"/>
          <w:b/>
          <w:i/>
          <w:iCs/>
          <w:color w:val="262626"/>
          <w:sz w:val="24"/>
          <w:szCs w:val="24"/>
          <w:u w:val="single"/>
        </w:rPr>
        <w:t>May 30, 2017</w:t>
      </w:r>
      <w:r w:rsidRPr="00A82342">
        <w:rPr>
          <w:rFonts w:ascii="Arial" w:eastAsia="Calibri" w:hAnsi="Arial" w:cs="Arial"/>
          <w:b/>
          <w:i/>
          <w:iCs/>
          <w:color w:val="262626"/>
          <w:sz w:val="24"/>
          <w:szCs w:val="24"/>
        </w:rPr>
        <w:t>.</w:t>
      </w:r>
    </w:p>
    <w:p w14:paraId="50F0CD66" w14:textId="77777777" w:rsidR="00546837" w:rsidRDefault="00546837" w:rsidP="005B5A1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iCs/>
        </w:rPr>
      </w:pPr>
    </w:p>
    <w:p w14:paraId="4104A689" w14:textId="77777777" w:rsidR="00546837" w:rsidRPr="008604A0" w:rsidRDefault="00546837" w:rsidP="005468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604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547EA3" wp14:editId="0E8B1DEB">
            <wp:extent cx="632460" cy="567690"/>
            <wp:effectExtent l="0" t="0" r="0" b="3810"/>
            <wp:docPr id="22" name="Picture 22" descr="C:\Users\Owner\AppData\Local\Microsoft\Windows\Temporary Internet Files\Low\Content.IE5\EYHHV773\MC900013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Low\Content.IE5\EYHHV773\MC90001359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4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0766AA" wp14:editId="58FA3444">
            <wp:extent cx="636270" cy="394970"/>
            <wp:effectExtent l="0" t="0" r="0" b="5080"/>
            <wp:docPr id="20" name="Picture 20" descr="C:\Users\Owner\AppData\Local\Microsoft\Windows\Temporary Internet Files\Low\Content.IE5\SN24UM2K\MC9003578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Temporary Internet Files\Low\Content.IE5\SN24UM2K\MC90035784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4A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T- Shirts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Sizes</w:t>
      </w:r>
    </w:p>
    <w:p w14:paraId="6A759F7F" w14:textId="77777777" w:rsidR="00546837" w:rsidRPr="008604A0" w:rsidRDefault="00546837" w:rsidP="005468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</w:p>
    <w:p w14:paraId="3D74C126" w14:textId="77777777" w:rsidR="00546837" w:rsidRPr="00384E51" w:rsidRDefault="00546837" w:rsidP="00546837">
      <w:pPr>
        <w:autoSpaceDE w:val="0"/>
        <w:autoSpaceDN w:val="0"/>
        <w:adjustRightInd w:val="0"/>
        <w:spacing w:after="0"/>
        <w:rPr>
          <w:rFonts w:ascii="Arial" w:eastAsia="Calibri" w:hAnsi="Arial" w:cs="Arial"/>
          <w:iCs/>
          <w:sz w:val="24"/>
          <w:szCs w:val="24"/>
        </w:rPr>
      </w:pPr>
      <w:r w:rsidRPr="00384E51">
        <w:rPr>
          <w:rFonts w:ascii="Arial" w:eastAsia="Calibri" w:hAnsi="Arial" w:cs="Arial"/>
          <w:iCs/>
          <w:sz w:val="24"/>
          <w:szCs w:val="24"/>
        </w:rPr>
        <w:t>Child S, M, L</w:t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</w:p>
    <w:p w14:paraId="4322ABDE" w14:textId="77777777" w:rsidR="00546837" w:rsidRPr="00384E51" w:rsidRDefault="00546837" w:rsidP="00546837">
      <w:pPr>
        <w:autoSpaceDE w:val="0"/>
        <w:autoSpaceDN w:val="0"/>
        <w:adjustRightInd w:val="0"/>
        <w:spacing w:after="0"/>
        <w:rPr>
          <w:rFonts w:ascii="Arial" w:eastAsia="Calibri" w:hAnsi="Arial" w:cs="Arial"/>
          <w:iCs/>
          <w:sz w:val="24"/>
          <w:szCs w:val="24"/>
        </w:rPr>
      </w:pPr>
      <w:r w:rsidRPr="00384E51">
        <w:rPr>
          <w:rFonts w:ascii="Arial" w:eastAsia="Calibri" w:hAnsi="Arial" w:cs="Arial"/>
          <w:iCs/>
          <w:sz w:val="24"/>
          <w:szCs w:val="24"/>
        </w:rPr>
        <w:t>Adult S, M, L, XL</w:t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</w:p>
    <w:p w14:paraId="24282E0E" w14:textId="77777777" w:rsidR="00546837" w:rsidRPr="00384E51" w:rsidRDefault="00546837" w:rsidP="00546837">
      <w:pPr>
        <w:autoSpaceDE w:val="0"/>
        <w:autoSpaceDN w:val="0"/>
        <w:adjustRightInd w:val="0"/>
        <w:spacing w:after="0"/>
        <w:rPr>
          <w:rFonts w:ascii="Arial" w:eastAsia="Calibri" w:hAnsi="Arial" w:cs="Arial"/>
          <w:iCs/>
          <w:sz w:val="24"/>
          <w:szCs w:val="24"/>
        </w:rPr>
      </w:pPr>
      <w:r w:rsidRPr="00384E51">
        <w:rPr>
          <w:rFonts w:ascii="Arial" w:eastAsia="Calibri" w:hAnsi="Arial" w:cs="Arial"/>
          <w:iCs/>
          <w:sz w:val="24"/>
          <w:szCs w:val="24"/>
        </w:rPr>
        <w:t>Adult XXL</w:t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  <w:r w:rsidRPr="00384E51">
        <w:rPr>
          <w:rFonts w:ascii="Arial" w:eastAsia="Calibri" w:hAnsi="Arial" w:cs="Arial"/>
          <w:iCs/>
          <w:sz w:val="24"/>
          <w:szCs w:val="24"/>
        </w:rPr>
        <w:tab/>
      </w:r>
    </w:p>
    <w:p w14:paraId="347B90B9" w14:textId="77777777" w:rsidR="00546837" w:rsidRPr="008604A0" w:rsidRDefault="00546837" w:rsidP="00546837">
      <w:pPr>
        <w:autoSpaceDE w:val="0"/>
        <w:autoSpaceDN w:val="0"/>
        <w:adjustRightInd w:val="0"/>
        <w:spacing w:after="0"/>
        <w:rPr>
          <w:rFonts w:ascii="Arial" w:eastAsia="Calibri" w:hAnsi="Arial" w:cs="Arial"/>
          <w:iCs/>
          <w:sz w:val="20"/>
          <w:szCs w:val="20"/>
        </w:rPr>
      </w:pPr>
      <w:r w:rsidRPr="00384E51">
        <w:rPr>
          <w:rFonts w:ascii="Arial" w:eastAsia="Calibri" w:hAnsi="Arial" w:cs="Arial"/>
          <w:iCs/>
          <w:sz w:val="24"/>
          <w:szCs w:val="24"/>
        </w:rPr>
        <w:t>Adult XXXL</w:t>
      </w:r>
      <w:r>
        <w:rPr>
          <w:rFonts w:ascii="Arial" w:eastAsia="Calibri" w:hAnsi="Arial" w:cs="Arial"/>
          <w:iCs/>
          <w:sz w:val="20"/>
          <w:szCs w:val="20"/>
        </w:rPr>
        <w:tab/>
      </w:r>
      <w:r>
        <w:rPr>
          <w:rFonts w:ascii="Arial" w:eastAsia="Calibri" w:hAnsi="Arial" w:cs="Arial"/>
          <w:iCs/>
          <w:sz w:val="20"/>
          <w:szCs w:val="20"/>
        </w:rPr>
        <w:tab/>
      </w:r>
      <w:r>
        <w:rPr>
          <w:rFonts w:ascii="Arial" w:eastAsia="Calibri" w:hAnsi="Arial" w:cs="Arial"/>
          <w:iCs/>
          <w:sz w:val="20"/>
          <w:szCs w:val="20"/>
        </w:rPr>
        <w:tab/>
      </w:r>
      <w:r>
        <w:rPr>
          <w:rFonts w:ascii="Arial" w:eastAsia="Calibri" w:hAnsi="Arial" w:cs="Arial"/>
          <w:iCs/>
          <w:sz w:val="20"/>
          <w:szCs w:val="20"/>
        </w:rPr>
        <w:tab/>
      </w:r>
      <w:r>
        <w:rPr>
          <w:rFonts w:ascii="Arial" w:eastAsia="Calibri" w:hAnsi="Arial" w:cs="Arial"/>
          <w:iCs/>
          <w:sz w:val="20"/>
          <w:szCs w:val="20"/>
        </w:rPr>
        <w:tab/>
      </w:r>
    </w:p>
    <w:p w14:paraId="036BE78C" w14:textId="77777777" w:rsidR="005B5A19" w:rsidRPr="005B791B" w:rsidRDefault="005B5A19" w:rsidP="005B5A1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720"/>
        <w:gridCol w:w="2250"/>
        <w:gridCol w:w="2160"/>
        <w:gridCol w:w="2160"/>
      </w:tblGrid>
      <w:tr w:rsidR="005B5A19" w14:paraId="68F4F9A2" w14:textId="77777777" w:rsidTr="003469F5">
        <w:trPr>
          <w:trHeight w:val="252"/>
        </w:trPr>
        <w:tc>
          <w:tcPr>
            <w:tcW w:w="3450" w:type="dxa"/>
          </w:tcPr>
          <w:p w14:paraId="5D9E8D45" w14:textId="77777777" w:rsidR="00CA4ACF" w:rsidRPr="006272BA" w:rsidRDefault="00CA4ACF" w:rsidP="002121C0">
            <w:pPr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>Name</w:t>
            </w:r>
            <w:r w:rsidR="006272BA" w:rsidRPr="006272BA">
              <w:rPr>
                <w:rFonts w:ascii="Arial" w:eastAsia="Calibri" w:hAnsi="Arial" w:cs="Arial"/>
              </w:rPr>
              <w:t xml:space="preserve"> </w:t>
            </w:r>
            <w:r w:rsidR="006272BA">
              <w:rPr>
                <w:rFonts w:ascii="Arial" w:eastAsia="Calibri" w:hAnsi="Arial" w:cs="Arial"/>
              </w:rPr>
              <w:t xml:space="preserve">         </w:t>
            </w:r>
            <w:r w:rsidR="006272BA" w:rsidRPr="006272BA">
              <w:rPr>
                <w:rFonts w:ascii="Arial" w:eastAsia="Calibri" w:hAnsi="Arial" w:cs="Arial"/>
                <w:b/>
                <w:color w:val="FF0000"/>
              </w:rPr>
              <w:t>EXAMPLE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69E7EBD" w14:textId="77777777" w:rsidR="00CA4ACF" w:rsidRPr="006272BA" w:rsidRDefault="00CA4ACF" w:rsidP="002121C0">
            <w:pPr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>Age</w:t>
            </w: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14:paraId="2970D701" w14:textId="77777777" w:rsidR="00CA4ACF" w:rsidRPr="006272BA" w:rsidRDefault="00CA4ACF" w:rsidP="00B021CE">
            <w:pPr>
              <w:jc w:val="center"/>
              <w:rPr>
                <w:rFonts w:ascii="Arial" w:eastAsia="Calibri" w:hAnsi="Arial" w:cs="Arial"/>
              </w:rPr>
            </w:pPr>
            <w:proofErr w:type="gramStart"/>
            <w:r w:rsidRPr="006272BA">
              <w:rPr>
                <w:rFonts w:ascii="Arial" w:eastAsia="Calibri" w:hAnsi="Arial" w:cs="Arial"/>
              </w:rPr>
              <w:t>Registration  Fee</w:t>
            </w:r>
            <w:proofErr w:type="gramEnd"/>
          </w:p>
        </w:tc>
      </w:tr>
      <w:tr w:rsidR="003469F5" w14:paraId="13684F53" w14:textId="77777777" w:rsidTr="003469F5">
        <w:trPr>
          <w:trHeight w:val="516"/>
        </w:trPr>
        <w:tc>
          <w:tcPr>
            <w:tcW w:w="3450" w:type="dxa"/>
          </w:tcPr>
          <w:p w14:paraId="1919A581" w14:textId="77777777" w:rsidR="003469F5" w:rsidRPr="006272BA" w:rsidRDefault="003469F5" w:rsidP="00B021CE">
            <w:pPr>
              <w:ind w:left="-60"/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>(</w:t>
            </w:r>
            <w:r w:rsidRPr="006272BA">
              <w:rPr>
                <w:rFonts w:ascii="Arial" w:eastAsia="Calibri" w:hAnsi="Arial" w:cs="Arial"/>
                <w:i/>
              </w:rPr>
              <w:t>First            Last</w:t>
            </w:r>
            <w:r w:rsidRPr="006272BA">
              <w:rPr>
                <w:rFonts w:ascii="Arial" w:eastAsia="Calibri" w:hAnsi="Arial" w:cs="Arial"/>
              </w:rPr>
              <w:t>)</w:t>
            </w:r>
          </w:p>
          <w:p w14:paraId="07EEFDB0" w14:textId="77777777" w:rsidR="006272BA" w:rsidRPr="006272BA" w:rsidRDefault="006272BA" w:rsidP="00B021CE">
            <w:pPr>
              <w:ind w:left="-60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</w:tcPr>
          <w:p w14:paraId="768708C6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</w:tcPr>
          <w:p w14:paraId="35688AD8" w14:textId="77777777" w:rsidR="003469F5" w:rsidRPr="006272BA" w:rsidRDefault="006A3E0C" w:rsidP="002121C0">
            <w:pPr>
              <w:ind w:left="-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Child (1-3) $8.00</w:t>
            </w:r>
          </w:p>
          <w:p w14:paraId="06A33E23" w14:textId="77777777" w:rsidR="003469F5" w:rsidRPr="006272BA" w:rsidRDefault="003469F5" w:rsidP="003469F5">
            <w:pPr>
              <w:ind w:left="-60"/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>Place T-shirt size</w:t>
            </w:r>
          </w:p>
        </w:tc>
        <w:tc>
          <w:tcPr>
            <w:tcW w:w="2160" w:type="dxa"/>
          </w:tcPr>
          <w:p w14:paraId="3F938AFF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 xml:space="preserve">Child (4-11) $40.00 </w:t>
            </w:r>
          </w:p>
          <w:p w14:paraId="1A484104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>Place T-shirt size</w:t>
            </w:r>
          </w:p>
        </w:tc>
        <w:tc>
          <w:tcPr>
            <w:tcW w:w="2160" w:type="dxa"/>
          </w:tcPr>
          <w:p w14:paraId="60F2EAE7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>Adult $80.00</w:t>
            </w:r>
          </w:p>
          <w:p w14:paraId="622A7F73" w14:textId="77777777" w:rsidR="003469F5" w:rsidRPr="006272BA" w:rsidRDefault="003469F5" w:rsidP="003469F5">
            <w:pPr>
              <w:ind w:left="-60"/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>Place T-shirt size</w:t>
            </w:r>
          </w:p>
        </w:tc>
      </w:tr>
      <w:tr w:rsidR="003469F5" w14:paraId="3EA65E8D" w14:textId="77777777" w:rsidTr="003469F5">
        <w:trPr>
          <w:trHeight w:val="509"/>
        </w:trPr>
        <w:tc>
          <w:tcPr>
            <w:tcW w:w="3450" w:type="dxa"/>
          </w:tcPr>
          <w:p w14:paraId="23B7CFE3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John Doe</w:t>
            </w:r>
          </w:p>
        </w:tc>
        <w:tc>
          <w:tcPr>
            <w:tcW w:w="720" w:type="dxa"/>
          </w:tcPr>
          <w:p w14:paraId="5DAEFBCC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25</w:t>
            </w:r>
          </w:p>
        </w:tc>
        <w:tc>
          <w:tcPr>
            <w:tcW w:w="2250" w:type="dxa"/>
          </w:tcPr>
          <w:p w14:paraId="1CFEB420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7251027E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28D997EE" w14:textId="77777777" w:rsidR="003469F5" w:rsidRPr="006272BA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 xml:space="preserve">Adult Large </w:t>
            </w:r>
          </w:p>
        </w:tc>
      </w:tr>
      <w:tr w:rsidR="003469F5" w14:paraId="07B26539" w14:textId="77777777" w:rsidTr="003469F5">
        <w:trPr>
          <w:trHeight w:val="509"/>
        </w:trPr>
        <w:tc>
          <w:tcPr>
            <w:tcW w:w="3450" w:type="dxa"/>
          </w:tcPr>
          <w:p w14:paraId="0F861FF1" w14:textId="77777777" w:rsidR="003469F5" w:rsidRPr="006272BA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Jane Doe</w:t>
            </w:r>
          </w:p>
        </w:tc>
        <w:tc>
          <w:tcPr>
            <w:tcW w:w="720" w:type="dxa"/>
          </w:tcPr>
          <w:p w14:paraId="2784166D" w14:textId="77777777" w:rsidR="003469F5" w:rsidRPr="006272BA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20</w:t>
            </w:r>
          </w:p>
        </w:tc>
        <w:tc>
          <w:tcPr>
            <w:tcW w:w="2250" w:type="dxa"/>
          </w:tcPr>
          <w:p w14:paraId="115D1E14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3C57ADDF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0AB61E3B" w14:textId="77777777" w:rsidR="003469F5" w:rsidRPr="006272BA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 xml:space="preserve">Adult Large </w:t>
            </w:r>
          </w:p>
        </w:tc>
      </w:tr>
      <w:tr w:rsidR="003469F5" w14:paraId="3C6546E8" w14:textId="77777777" w:rsidTr="003469F5">
        <w:trPr>
          <w:trHeight w:val="509"/>
        </w:trPr>
        <w:tc>
          <w:tcPr>
            <w:tcW w:w="3450" w:type="dxa"/>
          </w:tcPr>
          <w:p w14:paraId="61E2007D" w14:textId="77777777" w:rsidR="003469F5" w:rsidRPr="006272BA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Bob Doe</w:t>
            </w:r>
          </w:p>
        </w:tc>
        <w:tc>
          <w:tcPr>
            <w:tcW w:w="720" w:type="dxa"/>
          </w:tcPr>
          <w:p w14:paraId="3639B1DF" w14:textId="77777777" w:rsidR="003469F5" w:rsidRPr="006272BA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10</w:t>
            </w:r>
          </w:p>
        </w:tc>
        <w:tc>
          <w:tcPr>
            <w:tcW w:w="2250" w:type="dxa"/>
          </w:tcPr>
          <w:p w14:paraId="5E699885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140CFE5C" w14:textId="77777777" w:rsidR="003469F5" w:rsidRPr="006272BA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Child Medium</w:t>
            </w:r>
          </w:p>
        </w:tc>
        <w:tc>
          <w:tcPr>
            <w:tcW w:w="2160" w:type="dxa"/>
          </w:tcPr>
          <w:p w14:paraId="5186D34E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</w:tr>
      <w:tr w:rsidR="003469F5" w14:paraId="7C1BC615" w14:textId="77777777" w:rsidTr="006272BA">
        <w:trPr>
          <w:trHeight w:val="509"/>
        </w:trPr>
        <w:tc>
          <w:tcPr>
            <w:tcW w:w="345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nil"/>
            </w:tcBorders>
          </w:tcPr>
          <w:p w14:paraId="145DF785" w14:textId="77777777" w:rsidR="003469F5" w:rsidRPr="006272BA" w:rsidRDefault="00107F4D" w:rsidP="002121C0">
            <w:pPr>
              <w:ind w:left="-60"/>
              <w:rPr>
                <w:rFonts w:ascii="Arial" w:eastAsia="Calibri" w:hAnsi="Arial" w:cs="Arial"/>
              </w:rPr>
            </w:pPr>
            <w:r w:rsidRPr="006272BA">
              <w:rPr>
                <w:rFonts w:ascii="Arial" w:eastAsia="Calibri" w:hAnsi="Arial" w:cs="Arial"/>
              </w:rPr>
              <w:t>Place total amount of fees for each column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</w:tcPr>
          <w:p w14:paraId="73ED567F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</w:tcPr>
          <w:p w14:paraId="731C3447" w14:textId="77777777" w:rsidR="003469F5" w:rsidRPr="006272BA" w:rsidRDefault="003469F5" w:rsidP="002121C0">
            <w:pPr>
              <w:ind w:left="-60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</w:tcPr>
          <w:p w14:paraId="1C0E8899" w14:textId="77777777" w:rsidR="003469F5" w:rsidRPr="006272BA" w:rsidRDefault="00107F4D" w:rsidP="00107F4D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40.00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749B1259" w14:textId="77777777" w:rsidR="003469F5" w:rsidRPr="006272BA" w:rsidRDefault="00107F4D" w:rsidP="00107F4D">
            <w:pPr>
              <w:ind w:left="-60"/>
              <w:rPr>
                <w:rFonts w:ascii="Arial" w:eastAsia="Calibri" w:hAnsi="Arial" w:cs="Arial"/>
                <w:i/>
              </w:rPr>
            </w:pPr>
            <w:r w:rsidRPr="006272BA">
              <w:rPr>
                <w:rFonts w:ascii="Arial" w:eastAsia="Calibri" w:hAnsi="Arial" w:cs="Arial"/>
                <w:i/>
              </w:rPr>
              <w:t>160.00</w:t>
            </w:r>
          </w:p>
        </w:tc>
      </w:tr>
      <w:tr w:rsidR="003469F5" w14:paraId="25B07880" w14:textId="77777777" w:rsidTr="006272BA">
        <w:trPr>
          <w:trHeight w:val="509"/>
        </w:trPr>
        <w:tc>
          <w:tcPr>
            <w:tcW w:w="3450" w:type="dxa"/>
            <w:tcBorders>
              <w:top w:val="thickThinSmallGap" w:sz="24" w:space="0" w:color="auto"/>
              <w:left w:val="double" w:sz="4" w:space="0" w:color="auto"/>
              <w:bottom w:val="wave" w:sz="6" w:space="0" w:color="auto"/>
              <w:right w:val="nil"/>
            </w:tcBorders>
          </w:tcPr>
          <w:p w14:paraId="508B073E" w14:textId="77777777" w:rsidR="003469F5" w:rsidRDefault="003469F5" w:rsidP="002121C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wave" w:sz="6" w:space="0" w:color="auto"/>
              <w:right w:val="nil"/>
            </w:tcBorders>
          </w:tcPr>
          <w:p w14:paraId="00A1B9DB" w14:textId="77777777" w:rsidR="003469F5" w:rsidRDefault="003469F5" w:rsidP="002121C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  <w:tcBorders>
              <w:top w:val="thickThinSmallGap" w:sz="24" w:space="0" w:color="auto"/>
              <w:left w:val="nil"/>
              <w:bottom w:val="wave" w:sz="6" w:space="0" w:color="auto"/>
              <w:right w:val="thickThinSmallGap" w:sz="24" w:space="0" w:color="auto"/>
            </w:tcBorders>
          </w:tcPr>
          <w:p w14:paraId="5763C25A" w14:textId="77777777" w:rsidR="003469F5" w:rsidRDefault="003469F5" w:rsidP="002121C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  <w:tcBorders>
              <w:top w:val="thickThinSmallGap" w:sz="24" w:space="0" w:color="auto"/>
              <w:left w:val="thickThinSmallGap" w:sz="24" w:space="0" w:color="auto"/>
              <w:bottom w:val="wave" w:sz="6" w:space="0" w:color="auto"/>
              <w:right w:val="nil"/>
            </w:tcBorders>
          </w:tcPr>
          <w:p w14:paraId="2923CE97" w14:textId="77777777" w:rsidR="003469F5" w:rsidRPr="00107F4D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107F4D">
              <w:rPr>
                <w:rFonts w:ascii="Arial" w:eastAsia="Calibri" w:hAnsi="Arial" w:cs="Arial"/>
                <w:i/>
              </w:rPr>
              <w:t>Total Fees</w:t>
            </w:r>
          </w:p>
        </w:tc>
        <w:tc>
          <w:tcPr>
            <w:tcW w:w="2160" w:type="dxa"/>
            <w:tcBorders>
              <w:top w:val="thickThinSmallGap" w:sz="24" w:space="0" w:color="auto"/>
              <w:left w:val="nil"/>
              <w:bottom w:val="wave" w:sz="6" w:space="0" w:color="auto"/>
              <w:right w:val="double" w:sz="4" w:space="0" w:color="auto"/>
            </w:tcBorders>
          </w:tcPr>
          <w:p w14:paraId="5DB93844" w14:textId="77777777" w:rsidR="003469F5" w:rsidRPr="00107F4D" w:rsidRDefault="00107F4D" w:rsidP="002121C0">
            <w:pPr>
              <w:ind w:left="-60"/>
              <w:rPr>
                <w:rFonts w:ascii="Arial" w:eastAsia="Calibri" w:hAnsi="Arial" w:cs="Arial"/>
                <w:i/>
              </w:rPr>
            </w:pPr>
            <w:r w:rsidRPr="00107F4D">
              <w:rPr>
                <w:rFonts w:ascii="Arial" w:eastAsia="Calibri" w:hAnsi="Arial" w:cs="Arial"/>
                <w:i/>
              </w:rPr>
              <w:t>200.00</w:t>
            </w:r>
          </w:p>
        </w:tc>
      </w:tr>
      <w:tr w:rsidR="006272BA" w14:paraId="11F6EE0A" w14:textId="77777777" w:rsidTr="008473F0">
        <w:trPr>
          <w:trHeight w:val="252"/>
        </w:trPr>
        <w:tc>
          <w:tcPr>
            <w:tcW w:w="3450" w:type="dxa"/>
          </w:tcPr>
          <w:p w14:paraId="7E0B7A46" w14:textId="77777777" w:rsidR="006272BA" w:rsidRDefault="006272BA" w:rsidP="008473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Name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95EBCFA" w14:textId="77777777" w:rsidR="006272BA" w:rsidRDefault="006272BA" w:rsidP="008473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Age</w:t>
            </w:r>
          </w:p>
        </w:tc>
        <w:tc>
          <w:tcPr>
            <w:tcW w:w="6570" w:type="dxa"/>
            <w:gridSpan w:val="3"/>
            <w:tcBorders>
              <w:left w:val="single" w:sz="4" w:space="0" w:color="auto"/>
            </w:tcBorders>
          </w:tcPr>
          <w:p w14:paraId="62848BE0" w14:textId="77777777" w:rsidR="006272BA" w:rsidRDefault="006272BA" w:rsidP="008473F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Registration Fee</w:t>
            </w:r>
          </w:p>
        </w:tc>
      </w:tr>
      <w:tr w:rsidR="006272BA" w14:paraId="2F7265FB" w14:textId="77777777" w:rsidTr="008473F0">
        <w:trPr>
          <w:trHeight w:val="516"/>
        </w:trPr>
        <w:tc>
          <w:tcPr>
            <w:tcW w:w="3450" w:type="dxa"/>
          </w:tcPr>
          <w:p w14:paraId="4916AB0E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</w:t>
            </w:r>
            <w:r w:rsidRPr="005B5A19">
              <w:rPr>
                <w:rFonts w:ascii="Arial" w:eastAsia="Calibri" w:hAnsi="Arial" w:cs="Arial"/>
                <w:b/>
                <w:i/>
              </w:rPr>
              <w:t>First</w:t>
            </w:r>
            <w:r>
              <w:rPr>
                <w:rFonts w:ascii="Arial" w:eastAsia="Calibri" w:hAnsi="Arial" w:cs="Arial"/>
                <w:b/>
                <w:i/>
              </w:rPr>
              <w:t xml:space="preserve">            </w:t>
            </w:r>
            <w:r w:rsidRPr="005B5A19">
              <w:rPr>
                <w:rFonts w:ascii="Arial" w:eastAsia="Calibri" w:hAnsi="Arial" w:cs="Arial"/>
                <w:b/>
                <w:i/>
              </w:rPr>
              <w:t>Last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720" w:type="dxa"/>
          </w:tcPr>
          <w:p w14:paraId="05AD257C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5E83C104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Child (1-3) </w:t>
            </w:r>
            <w:r w:rsidR="006A3E0C">
              <w:rPr>
                <w:rFonts w:ascii="Arial" w:eastAsia="Calibri" w:hAnsi="Arial" w:cs="Arial"/>
                <w:b/>
              </w:rPr>
              <w:t>$8.00</w:t>
            </w:r>
          </w:p>
          <w:p w14:paraId="7F908E6A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Place T-shirt size</w:t>
            </w:r>
          </w:p>
        </w:tc>
        <w:tc>
          <w:tcPr>
            <w:tcW w:w="2160" w:type="dxa"/>
          </w:tcPr>
          <w:p w14:paraId="67B48226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Child (4-11) $40.00 </w:t>
            </w:r>
          </w:p>
          <w:p w14:paraId="12F1DF92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Place T-shirt size</w:t>
            </w:r>
          </w:p>
        </w:tc>
        <w:tc>
          <w:tcPr>
            <w:tcW w:w="2160" w:type="dxa"/>
          </w:tcPr>
          <w:p w14:paraId="641AAFDD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Adult $80.00</w:t>
            </w:r>
          </w:p>
          <w:p w14:paraId="6ED9AA97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Place T-shirt size</w:t>
            </w:r>
          </w:p>
        </w:tc>
      </w:tr>
      <w:tr w:rsidR="006272BA" w14:paraId="7A3BB08B" w14:textId="77777777" w:rsidTr="008473F0">
        <w:trPr>
          <w:trHeight w:val="509"/>
        </w:trPr>
        <w:tc>
          <w:tcPr>
            <w:tcW w:w="3450" w:type="dxa"/>
          </w:tcPr>
          <w:p w14:paraId="52BF233A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</w:tcPr>
          <w:p w14:paraId="09B74822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250" w:type="dxa"/>
          </w:tcPr>
          <w:p w14:paraId="5756EE95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3D0BA6BE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03088DFC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</w:tr>
      <w:tr w:rsidR="006272BA" w14:paraId="263DA032" w14:textId="77777777" w:rsidTr="008473F0">
        <w:trPr>
          <w:trHeight w:val="509"/>
        </w:trPr>
        <w:tc>
          <w:tcPr>
            <w:tcW w:w="3450" w:type="dxa"/>
          </w:tcPr>
          <w:p w14:paraId="5EF0C6F2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</w:tcPr>
          <w:p w14:paraId="560D2BD2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250" w:type="dxa"/>
          </w:tcPr>
          <w:p w14:paraId="5257056F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6F784D9C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75465527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</w:tr>
      <w:tr w:rsidR="006272BA" w14:paraId="4DFC6188" w14:textId="77777777" w:rsidTr="008473F0">
        <w:trPr>
          <w:trHeight w:val="509"/>
        </w:trPr>
        <w:tc>
          <w:tcPr>
            <w:tcW w:w="3450" w:type="dxa"/>
          </w:tcPr>
          <w:p w14:paraId="25376EB7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720" w:type="dxa"/>
          </w:tcPr>
          <w:p w14:paraId="5A9F2012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250" w:type="dxa"/>
          </w:tcPr>
          <w:p w14:paraId="259E3838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41DF827A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</w:tcPr>
          <w:p w14:paraId="369D5CC2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</w:tr>
      <w:tr w:rsidR="006272BA" w14:paraId="6246CB27" w14:textId="77777777" w:rsidTr="008473F0">
        <w:trPr>
          <w:trHeight w:val="509"/>
        </w:trPr>
        <w:tc>
          <w:tcPr>
            <w:tcW w:w="3450" w:type="dxa"/>
          </w:tcPr>
          <w:p w14:paraId="66367D30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536D9206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2D87C620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4CC87A36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4205597C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6272BA" w14:paraId="0FB06866" w14:textId="77777777" w:rsidTr="008473F0">
        <w:trPr>
          <w:trHeight w:val="509"/>
        </w:trPr>
        <w:tc>
          <w:tcPr>
            <w:tcW w:w="3450" w:type="dxa"/>
          </w:tcPr>
          <w:p w14:paraId="50EC8097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1C0E1080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629BCAB3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0DBC2AD1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06C35C16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6272BA" w14:paraId="4A6440A2" w14:textId="77777777" w:rsidTr="008473F0">
        <w:trPr>
          <w:trHeight w:val="509"/>
        </w:trPr>
        <w:tc>
          <w:tcPr>
            <w:tcW w:w="3450" w:type="dxa"/>
          </w:tcPr>
          <w:p w14:paraId="7DA1D191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43F19093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25443CA2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45D6D58A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5DCADBEF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6272BA" w14:paraId="40C394A5" w14:textId="77777777" w:rsidTr="008473F0">
        <w:trPr>
          <w:trHeight w:val="509"/>
        </w:trPr>
        <w:tc>
          <w:tcPr>
            <w:tcW w:w="3450" w:type="dxa"/>
          </w:tcPr>
          <w:p w14:paraId="03105468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2482CD2F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49064EC8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12091CCF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02A2F5FD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6272BA" w14:paraId="0F65A21E" w14:textId="77777777" w:rsidTr="008473F0">
        <w:trPr>
          <w:trHeight w:val="509"/>
        </w:trPr>
        <w:tc>
          <w:tcPr>
            <w:tcW w:w="3450" w:type="dxa"/>
          </w:tcPr>
          <w:p w14:paraId="2A2A5E74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367650D2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74076978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5B6610FC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75A67F11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6272BA" w14:paraId="1A5F0D16" w14:textId="77777777" w:rsidTr="008473F0">
        <w:trPr>
          <w:trHeight w:val="509"/>
        </w:trPr>
        <w:tc>
          <w:tcPr>
            <w:tcW w:w="3450" w:type="dxa"/>
          </w:tcPr>
          <w:p w14:paraId="490924F3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7EDB6620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41E9D063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41EC3C0F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1EC8D9FA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6272BA" w14:paraId="17F0B2F6" w14:textId="77777777" w:rsidTr="008473F0">
        <w:trPr>
          <w:trHeight w:val="509"/>
        </w:trPr>
        <w:tc>
          <w:tcPr>
            <w:tcW w:w="3450" w:type="dxa"/>
          </w:tcPr>
          <w:p w14:paraId="4B85C07C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6536376D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6BF93D64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53B51BA4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65F23539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E24FB1" w14:paraId="2A134E91" w14:textId="77777777" w:rsidTr="008473F0">
        <w:trPr>
          <w:trHeight w:val="509"/>
        </w:trPr>
        <w:tc>
          <w:tcPr>
            <w:tcW w:w="3450" w:type="dxa"/>
          </w:tcPr>
          <w:p w14:paraId="080E4663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26AEEE3A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1FF5EBA2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385D610C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7160CFDD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E24FB1" w14:paraId="2BB3476E" w14:textId="77777777" w:rsidTr="008473F0">
        <w:trPr>
          <w:trHeight w:val="509"/>
        </w:trPr>
        <w:tc>
          <w:tcPr>
            <w:tcW w:w="3450" w:type="dxa"/>
          </w:tcPr>
          <w:p w14:paraId="41B9DF20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12B1AF49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459E4322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6382515B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19780061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E24FB1" w14:paraId="1F996619" w14:textId="77777777" w:rsidTr="008473F0">
        <w:trPr>
          <w:trHeight w:val="509"/>
        </w:trPr>
        <w:tc>
          <w:tcPr>
            <w:tcW w:w="3450" w:type="dxa"/>
          </w:tcPr>
          <w:p w14:paraId="17C817A9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</w:tcPr>
          <w:p w14:paraId="724079EB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</w:tcPr>
          <w:p w14:paraId="2E92302C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394ECEF1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</w:tcPr>
          <w:p w14:paraId="1F65CDEB" w14:textId="77777777" w:rsidR="00E24FB1" w:rsidRDefault="00E24FB1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6272BA" w14:paraId="1B199D13" w14:textId="77777777" w:rsidTr="008473F0">
        <w:trPr>
          <w:trHeight w:val="509"/>
        </w:trPr>
        <w:tc>
          <w:tcPr>
            <w:tcW w:w="3450" w:type="dxa"/>
            <w:tcBorders>
              <w:bottom w:val="double" w:sz="4" w:space="0" w:color="auto"/>
            </w:tcBorders>
          </w:tcPr>
          <w:p w14:paraId="5AEE899F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C228FFA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24FA1CEC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2A345EEE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362A9818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</w:tr>
      <w:tr w:rsidR="006272BA" w14:paraId="319CC48F" w14:textId="77777777" w:rsidTr="008473F0">
        <w:trPr>
          <w:trHeight w:val="509"/>
        </w:trPr>
        <w:tc>
          <w:tcPr>
            <w:tcW w:w="345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nil"/>
            </w:tcBorders>
          </w:tcPr>
          <w:p w14:paraId="40AB98E6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Place total amount of fees for each column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</w:tcPr>
          <w:p w14:paraId="121595D6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</w:tcPr>
          <w:p w14:paraId="6121E3E5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thickThinSmallGap" w:sz="24" w:space="0" w:color="auto"/>
              <w:right w:val="nil"/>
            </w:tcBorders>
          </w:tcPr>
          <w:p w14:paraId="6C30A806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21AAD43C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</w:tr>
      <w:tr w:rsidR="006272BA" w14:paraId="6150BB97" w14:textId="77777777" w:rsidTr="008473F0">
        <w:trPr>
          <w:trHeight w:val="509"/>
        </w:trPr>
        <w:tc>
          <w:tcPr>
            <w:tcW w:w="345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62D75B8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double" w:sz="4" w:space="0" w:color="auto"/>
              <w:right w:val="nil"/>
            </w:tcBorders>
          </w:tcPr>
          <w:p w14:paraId="7909F087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50" w:type="dxa"/>
            <w:tcBorders>
              <w:top w:val="thickThin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</w:tcPr>
          <w:p w14:paraId="0D5D5F56" w14:textId="77777777" w:rsidR="006272BA" w:rsidRDefault="006272BA" w:rsidP="008473F0">
            <w:pPr>
              <w:ind w:left="-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6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nil"/>
            </w:tcBorders>
          </w:tcPr>
          <w:p w14:paraId="521F161F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  <w:r w:rsidRPr="00107F4D">
              <w:rPr>
                <w:rFonts w:ascii="Arial" w:eastAsia="Calibri" w:hAnsi="Arial" w:cs="Arial"/>
                <w:i/>
              </w:rPr>
              <w:t>Total Fees</w:t>
            </w:r>
          </w:p>
        </w:tc>
        <w:tc>
          <w:tcPr>
            <w:tcW w:w="2160" w:type="dxa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A07FBA" w14:textId="77777777" w:rsidR="006272BA" w:rsidRPr="00107F4D" w:rsidRDefault="006272BA" w:rsidP="008473F0">
            <w:pPr>
              <w:ind w:left="-60"/>
              <w:rPr>
                <w:rFonts w:ascii="Arial" w:eastAsia="Calibri" w:hAnsi="Arial" w:cs="Arial"/>
                <w:i/>
              </w:rPr>
            </w:pPr>
          </w:p>
        </w:tc>
      </w:tr>
    </w:tbl>
    <w:p w14:paraId="71397275" w14:textId="77777777" w:rsidR="005B5A19" w:rsidRDefault="005B5A19" w:rsidP="005B5A19">
      <w:pPr>
        <w:rPr>
          <w:rFonts w:ascii="Arial" w:eastAsia="Calibri" w:hAnsi="Arial" w:cs="Arial"/>
        </w:rPr>
      </w:pPr>
    </w:p>
    <w:p w14:paraId="43E8F434" w14:textId="77777777" w:rsidR="00A2640A" w:rsidRDefault="005B791B" w:rsidP="00A2640A">
      <w:pPr>
        <w:pStyle w:val="Style"/>
        <w:rPr>
          <w:rFonts w:ascii="Arial" w:eastAsia="Calibri" w:hAnsi="Arial" w:cs="Arial"/>
        </w:rPr>
      </w:pPr>
      <w:r w:rsidRPr="005B791B">
        <w:rPr>
          <w:rFonts w:ascii="Arial" w:eastAsia="Calibri" w:hAnsi="Arial" w:cs="Arial"/>
        </w:rPr>
        <w:t xml:space="preserve">Please make copies of this form or forward registration packet by email to family members that we may have missed. </w:t>
      </w:r>
      <w:r w:rsidR="00A2640A">
        <w:rPr>
          <w:rFonts w:ascii="Arial" w:eastAsia="Calibri" w:hAnsi="Arial" w:cs="Arial"/>
        </w:rPr>
        <w:t xml:space="preserve"> </w:t>
      </w:r>
    </w:p>
    <w:p w14:paraId="5AED58EA" w14:textId="77777777" w:rsidR="00A2640A" w:rsidRDefault="00A2640A" w:rsidP="00A2640A">
      <w:pPr>
        <w:pStyle w:val="Style"/>
        <w:rPr>
          <w:rFonts w:ascii="Arial" w:eastAsia="Calibri" w:hAnsi="Arial" w:cs="Arial"/>
        </w:rPr>
      </w:pPr>
    </w:p>
    <w:p w14:paraId="5E78E3AB" w14:textId="77777777" w:rsidR="00A2640A" w:rsidRDefault="006272BA" w:rsidP="00A2640A">
      <w:pPr>
        <w:pStyle w:val="Styl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 questions, please contact an</w:t>
      </w:r>
      <w:r w:rsidR="00546837">
        <w:rPr>
          <w:rFonts w:ascii="Arial" w:eastAsia="Calibri" w:hAnsi="Arial" w:cs="Arial"/>
        </w:rPr>
        <w:t>y of the host committee members.</w:t>
      </w:r>
    </w:p>
    <w:p w14:paraId="5EC30F14" w14:textId="77777777" w:rsidR="006272BA" w:rsidRDefault="006272BA" w:rsidP="00A2640A">
      <w:pPr>
        <w:pStyle w:val="Style"/>
        <w:rPr>
          <w:rFonts w:ascii="Arial" w:eastAsia="Calibri" w:hAnsi="Arial" w:cs="Arial"/>
        </w:rPr>
      </w:pPr>
    </w:p>
    <w:p w14:paraId="7C266B0C" w14:textId="77777777" w:rsidR="005B791B" w:rsidRPr="005B791B" w:rsidRDefault="005B791B" w:rsidP="005B79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E5A411" w14:textId="77777777" w:rsidR="005B791B" w:rsidRPr="005B791B" w:rsidRDefault="005B791B" w:rsidP="005B791B">
      <w:pPr>
        <w:jc w:val="both"/>
        <w:rPr>
          <w:rFonts w:ascii="Arial" w:eastAsia="Times New Roman" w:hAnsi="Arial" w:cs="Arial"/>
          <w:b/>
        </w:rPr>
      </w:pPr>
    </w:p>
    <w:p w14:paraId="4CD411FE" w14:textId="77777777" w:rsidR="00064007" w:rsidRDefault="00064007" w:rsidP="005E53D3">
      <w:pPr>
        <w:pStyle w:val="NoSpacing"/>
      </w:pPr>
    </w:p>
    <w:sectPr w:rsidR="00064007" w:rsidSect="00B021C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8D41" w14:textId="77777777" w:rsidR="00097FB0" w:rsidRDefault="00097FB0" w:rsidP="00064007">
      <w:pPr>
        <w:spacing w:after="0" w:line="240" w:lineRule="auto"/>
      </w:pPr>
      <w:r>
        <w:separator/>
      </w:r>
    </w:p>
  </w:endnote>
  <w:endnote w:type="continuationSeparator" w:id="0">
    <w:p w14:paraId="55C5F7A0" w14:textId="77777777" w:rsidR="00097FB0" w:rsidRDefault="00097FB0" w:rsidP="0006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3EA80" w14:textId="77777777" w:rsidR="00097FB0" w:rsidRDefault="00097FB0" w:rsidP="00064007">
      <w:pPr>
        <w:spacing w:after="0" w:line="240" w:lineRule="auto"/>
      </w:pPr>
      <w:r>
        <w:separator/>
      </w:r>
    </w:p>
  </w:footnote>
  <w:footnote w:type="continuationSeparator" w:id="0">
    <w:p w14:paraId="011220EB" w14:textId="77777777" w:rsidR="00097FB0" w:rsidRDefault="00097FB0" w:rsidP="0006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AFD9" w14:textId="77777777" w:rsidR="00064007" w:rsidRDefault="0006400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4D9D"/>
    <w:multiLevelType w:val="hybridMultilevel"/>
    <w:tmpl w:val="62A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E0"/>
    <w:rsid w:val="00064007"/>
    <w:rsid w:val="000953DA"/>
    <w:rsid w:val="00097FB0"/>
    <w:rsid w:val="000A3112"/>
    <w:rsid w:val="000B799A"/>
    <w:rsid w:val="00107F4D"/>
    <w:rsid w:val="001262C3"/>
    <w:rsid w:val="001600E0"/>
    <w:rsid w:val="001708D7"/>
    <w:rsid w:val="002121C0"/>
    <w:rsid w:val="002276D5"/>
    <w:rsid w:val="002505F4"/>
    <w:rsid w:val="002737E1"/>
    <w:rsid w:val="003469F5"/>
    <w:rsid w:val="003477D2"/>
    <w:rsid w:val="003A4A83"/>
    <w:rsid w:val="003B2F50"/>
    <w:rsid w:val="003E425B"/>
    <w:rsid w:val="005256DB"/>
    <w:rsid w:val="00546837"/>
    <w:rsid w:val="005B5A19"/>
    <w:rsid w:val="005B791B"/>
    <w:rsid w:val="005D336A"/>
    <w:rsid w:val="005E4BA0"/>
    <w:rsid w:val="005E53D3"/>
    <w:rsid w:val="006272BA"/>
    <w:rsid w:val="00653129"/>
    <w:rsid w:val="00673E6C"/>
    <w:rsid w:val="006A15E0"/>
    <w:rsid w:val="006A3E0C"/>
    <w:rsid w:val="006C750D"/>
    <w:rsid w:val="006D4EF0"/>
    <w:rsid w:val="00724CA3"/>
    <w:rsid w:val="00790349"/>
    <w:rsid w:val="007B4D2F"/>
    <w:rsid w:val="007F5092"/>
    <w:rsid w:val="00865874"/>
    <w:rsid w:val="00A2640A"/>
    <w:rsid w:val="00A82342"/>
    <w:rsid w:val="00A82488"/>
    <w:rsid w:val="00B021CE"/>
    <w:rsid w:val="00B85CAC"/>
    <w:rsid w:val="00BC662D"/>
    <w:rsid w:val="00C11527"/>
    <w:rsid w:val="00C221B7"/>
    <w:rsid w:val="00C227E4"/>
    <w:rsid w:val="00C80D86"/>
    <w:rsid w:val="00C969C9"/>
    <w:rsid w:val="00CA4ACF"/>
    <w:rsid w:val="00CC420F"/>
    <w:rsid w:val="00CE5DCA"/>
    <w:rsid w:val="00D103D8"/>
    <w:rsid w:val="00DA0E4A"/>
    <w:rsid w:val="00DC0725"/>
    <w:rsid w:val="00E24FB1"/>
    <w:rsid w:val="00E364FB"/>
    <w:rsid w:val="00E96783"/>
    <w:rsid w:val="00E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3A02"/>
  <w15:docId w15:val="{21480D0E-056A-4C1D-AEFC-39B9788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3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07"/>
  </w:style>
  <w:style w:type="paragraph" w:styleId="Footer">
    <w:name w:val="footer"/>
    <w:basedOn w:val="Normal"/>
    <w:link w:val="FooterChar"/>
    <w:uiPriority w:val="99"/>
    <w:unhideWhenUsed/>
    <w:rsid w:val="0006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07"/>
  </w:style>
  <w:style w:type="paragraph" w:styleId="BalloonText">
    <w:name w:val="Balloon Text"/>
    <w:basedOn w:val="Normal"/>
    <w:link w:val="BalloonTextChar"/>
    <w:uiPriority w:val="99"/>
    <w:semiHidden/>
    <w:unhideWhenUsed/>
    <w:rsid w:val="0006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07"/>
    <w:rPr>
      <w:rFonts w:ascii="Tahoma" w:hAnsi="Tahoma" w:cs="Tahoma"/>
      <w:sz w:val="16"/>
      <w:szCs w:val="16"/>
    </w:rPr>
  </w:style>
  <w:style w:type="paragraph" w:customStyle="1" w:styleId="Style">
    <w:name w:val="Style"/>
    <w:rsid w:val="00A2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mich2918@comcast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IE5\HOOENRH3\Sherrod%20Reunion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8C20-5EA5-4D11-B635-1F74F2A9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Sherrod Reunion Registration Form.dotx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Briahna J. Sherrod</dc:creator>
  <cp:lastModifiedBy>Michelle Pierce</cp:lastModifiedBy>
  <cp:revision>2</cp:revision>
  <cp:lastPrinted>2013-10-06T19:40:00Z</cp:lastPrinted>
  <dcterms:created xsi:type="dcterms:W3CDTF">2016-12-15T04:19:00Z</dcterms:created>
  <dcterms:modified xsi:type="dcterms:W3CDTF">2016-12-15T04:19:00Z</dcterms:modified>
</cp:coreProperties>
</file>