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BA2F" w14:textId="6FA80F45" w:rsidR="00A96E19" w:rsidRPr="002C6F21" w:rsidRDefault="00512858">
      <w:pPr>
        <w:rPr>
          <w:b/>
          <w:sz w:val="22"/>
          <w:szCs w:val="22"/>
        </w:rPr>
      </w:pPr>
      <w:bookmarkStart w:id="0" w:name="_GoBack"/>
      <w:bookmarkEnd w:id="0"/>
      <w:r w:rsidRPr="002C6F21">
        <w:rPr>
          <w:b/>
          <w:sz w:val="22"/>
          <w:szCs w:val="22"/>
        </w:rPr>
        <w:t>Agenda- Camp Knutson Volunteers’ Spring Meeting, Tues</w:t>
      </w:r>
      <w:r w:rsidR="009753BD" w:rsidRPr="002C6F21">
        <w:rPr>
          <w:b/>
          <w:sz w:val="22"/>
          <w:szCs w:val="22"/>
        </w:rPr>
        <w:t>,</w:t>
      </w:r>
      <w:r w:rsidRPr="002C6F21">
        <w:rPr>
          <w:b/>
          <w:sz w:val="22"/>
          <w:szCs w:val="22"/>
        </w:rPr>
        <w:t xml:space="preserve"> June 5</w:t>
      </w:r>
      <w:r w:rsidRPr="002C6F21">
        <w:rPr>
          <w:b/>
          <w:sz w:val="22"/>
          <w:szCs w:val="22"/>
          <w:vertAlign w:val="superscript"/>
        </w:rPr>
        <w:t>th</w:t>
      </w:r>
      <w:r w:rsidRPr="002C6F21">
        <w:rPr>
          <w:b/>
          <w:sz w:val="22"/>
          <w:szCs w:val="22"/>
        </w:rPr>
        <w:t xml:space="preserve"> 2012 @ Camp Dining Hall</w:t>
      </w:r>
    </w:p>
    <w:p w14:paraId="04D384A1" w14:textId="77777777" w:rsidR="00512858" w:rsidRPr="002C6F21" w:rsidRDefault="00512858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1 pm Volunteer Sign Ups- 2pm Meeting</w:t>
      </w:r>
    </w:p>
    <w:p w14:paraId="4193C903" w14:textId="77777777" w:rsidR="00512858" w:rsidRPr="002C6F21" w:rsidRDefault="00512858">
      <w:pPr>
        <w:rPr>
          <w:b/>
          <w:sz w:val="22"/>
          <w:szCs w:val="22"/>
        </w:rPr>
      </w:pPr>
    </w:p>
    <w:p w14:paraId="5D935E97" w14:textId="77777777" w:rsidR="00512858" w:rsidRPr="002C6F21" w:rsidRDefault="00512858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Welcome from the President</w:t>
      </w:r>
      <w:r w:rsidR="002C6F21" w:rsidRPr="002C6F21">
        <w:rPr>
          <w:b/>
          <w:sz w:val="22"/>
          <w:szCs w:val="22"/>
        </w:rPr>
        <w:t>- Lori Nelson</w:t>
      </w:r>
    </w:p>
    <w:p w14:paraId="79A0B346" w14:textId="77777777" w:rsidR="00512858" w:rsidRPr="002C6F21" w:rsidRDefault="00512858">
      <w:pPr>
        <w:rPr>
          <w:b/>
          <w:sz w:val="22"/>
          <w:szCs w:val="22"/>
        </w:rPr>
      </w:pPr>
    </w:p>
    <w:p w14:paraId="250A7E44" w14:textId="77777777" w:rsidR="00512858" w:rsidRPr="002C6F21" w:rsidRDefault="00512858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Volunteer Introductions</w:t>
      </w:r>
    </w:p>
    <w:p w14:paraId="1E9AB7AB" w14:textId="77777777" w:rsidR="00512858" w:rsidRPr="002C6F21" w:rsidRDefault="00512858">
      <w:pPr>
        <w:rPr>
          <w:b/>
          <w:sz w:val="22"/>
          <w:szCs w:val="22"/>
        </w:rPr>
      </w:pPr>
    </w:p>
    <w:p w14:paraId="3084E11B" w14:textId="77777777" w:rsidR="00512858" w:rsidRPr="002C6F21" w:rsidRDefault="00512858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Rob Larson: Director of Camp Knutson</w:t>
      </w:r>
    </w:p>
    <w:p w14:paraId="74BC954F" w14:textId="77777777" w:rsidR="00512858" w:rsidRPr="002C6F21" w:rsidRDefault="00512858" w:rsidP="005128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Camp Summer Schedule</w:t>
      </w:r>
    </w:p>
    <w:p w14:paraId="01B8E300" w14:textId="5ADE9922" w:rsidR="00512858" w:rsidRPr="002C6F21" w:rsidRDefault="00512858" w:rsidP="005128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 xml:space="preserve">What </w:t>
      </w:r>
      <w:r w:rsidR="009753BD">
        <w:rPr>
          <w:b/>
          <w:sz w:val="22"/>
          <w:szCs w:val="22"/>
        </w:rPr>
        <w:t>are “A</w:t>
      </w:r>
      <w:r w:rsidRPr="002C6F21">
        <w:rPr>
          <w:b/>
          <w:sz w:val="22"/>
          <w:szCs w:val="22"/>
        </w:rPr>
        <w:t xml:space="preserve">ngel </w:t>
      </w:r>
      <w:r w:rsidR="009753BD">
        <w:rPr>
          <w:b/>
          <w:sz w:val="22"/>
          <w:szCs w:val="22"/>
        </w:rPr>
        <w:t>F</w:t>
      </w:r>
      <w:r w:rsidRPr="002C6F21">
        <w:rPr>
          <w:b/>
          <w:sz w:val="22"/>
          <w:szCs w:val="22"/>
        </w:rPr>
        <w:t>lights”</w:t>
      </w:r>
    </w:p>
    <w:p w14:paraId="2CE92EAC" w14:textId="77777777" w:rsidR="00175A8A" w:rsidRPr="002C6F21" w:rsidRDefault="00175A8A" w:rsidP="005128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Promotional Video</w:t>
      </w:r>
      <w:r w:rsidR="00437B1B">
        <w:rPr>
          <w:b/>
          <w:sz w:val="22"/>
          <w:szCs w:val="22"/>
        </w:rPr>
        <w:t xml:space="preserve"> in the making</w:t>
      </w:r>
    </w:p>
    <w:p w14:paraId="08B054C2" w14:textId="77777777" w:rsidR="00512858" w:rsidRPr="002C6F21" w:rsidRDefault="00512858" w:rsidP="00512858">
      <w:pPr>
        <w:rPr>
          <w:b/>
          <w:sz w:val="22"/>
          <w:szCs w:val="22"/>
        </w:rPr>
      </w:pPr>
    </w:p>
    <w:p w14:paraId="6FB0398A" w14:textId="7200CBCE" w:rsidR="00512858" w:rsidRPr="002C6F21" w:rsidRDefault="00512858" w:rsidP="00512858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Ka</w:t>
      </w:r>
      <w:r w:rsidR="009753BD">
        <w:rPr>
          <w:b/>
          <w:sz w:val="22"/>
          <w:szCs w:val="22"/>
        </w:rPr>
        <w:t xml:space="preserve">te Williams: Assistant Director of </w:t>
      </w:r>
      <w:r w:rsidRPr="002C6F21">
        <w:rPr>
          <w:b/>
          <w:sz w:val="22"/>
          <w:szCs w:val="22"/>
        </w:rPr>
        <w:t>Camp Knutson</w:t>
      </w:r>
    </w:p>
    <w:p w14:paraId="569C63A2" w14:textId="77777777" w:rsidR="00512858" w:rsidRDefault="00512858" w:rsidP="005128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What’s new at camp this year</w:t>
      </w:r>
    </w:p>
    <w:p w14:paraId="48A72B79" w14:textId="77777777" w:rsidR="00437B1B" w:rsidRPr="002C6F21" w:rsidRDefault="00437B1B" w:rsidP="005128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Outdoor Rec area</w:t>
      </w:r>
    </w:p>
    <w:p w14:paraId="503B90D4" w14:textId="77777777" w:rsidR="003C3734" w:rsidRPr="002C6F21" w:rsidRDefault="003C3734" w:rsidP="003C3734">
      <w:pPr>
        <w:rPr>
          <w:b/>
          <w:sz w:val="22"/>
          <w:szCs w:val="22"/>
        </w:rPr>
      </w:pPr>
    </w:p>
    <w:p w14:paraId="183006FC" w14:textId="77777777" w:rsidR="003C3734" w:rsidRPr="002C6F21" w:rsidRDefault="00FE3DA6" w:rsidP="003C3734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 xml:space="preserve">NEW </w:t>
      </w:r>
      <w:r w:rsidR="003C3734" w:rsidRPr="002C6F21">
        <w:rPr>
          <w:b/>
          <w:sz w:val="22"/>
          <w:szCs w:val="22"/>
        </w:rPr>
        <w:t>Volu</w:t>
      </w:r>
      <w:r w:rsidRPr="002C6F21">
        <w:rPr>
          <w:b/>
          <w:sz w:val="22"/>
          <w:szCs w:val="22"/>
        </w:rPr>
        <w:t>nteers working with Campers &amp;</w:t>
      </w:r>
      <w:r w:rsidR="003C3734" w:rsidRPr="002C6F21">
        <w:rPr>
          <w:b/>
          <w:sz w:val="22"/>
          <w:szCs w:val="22"/>
        </w:rPr>
        <w:t xml:space="preserve"> Angel Flight Training Wed, June 6, 10am Pauly’s Place</w:t>
      </w:r>
    </w:p>
    <w:p w14:paraId="0588AF97" w14:textId="77777777" w:rsidR="003C3734" w:rsidRPr="002C6F21" w:rsidRDefault="003C3734" w:rsidP="003C3734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Training by Rob and Kate</w:t>
      </w:r>
    </w:p>
    <w:p w14:paraId="67C4F69D" w14:textId="77777777" w:rsidR="003C3734" w:rsidRPr="002C6F21" w:rsidRDefault="003C3734" w:rsidP="003C3734">
      <w:pPr>
        <w:rPr>
          <w:b/>
          <w:sz w:val="22"/>
          <w:szCs w:val="22"/>
        </w:rPr>
      </w:pPr>
    </w:p>
    <w:p w14:paraId="0A35DF2C" w14:textId="77777777" w:rsidR="000435C8" w:rsidRPr="002C6F21" w:rsidRDefault="00175A8A" w:rsidP="003C3734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Secretaries Report</w:t>
      </w:r>
      <w:r w:rsidR="000435C8" w:rsidRPr="002C6F21">
        <w:rPr>
          <w:b/>
          <w:sz w:val="22"/>
          <w:szCs w:val="22"/>
        </w:rPr>
        <w:t>; Carolyn Thompson</w:t>
      </w:r>
    </w:p>
    <w:p w14:paraId="4FBF514F" w14:textId="77777777" w:rsidR="003C3734" w:rsidRPr="002C6F21" w:rsidRDefault="002C6F21" w:rsidP="000435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 xml:space="preserve">Reading of Fall 2011 </w:t>
      </w:r>
      <w:r w:rsidR="003C3734" w:rsidRPr="002C6F21">
        <w:rPr>
          <w:b/>
          <w:sz w:val="22"/>
          <w:szCs w:val="22"/>
        </w:rPr>
        <w:t xml:space="preserve">meeting minutes </w:t>
      </w:r>
    </w:p>
    <w:p w14:paraId="799F119F" w14:textId="77777777" w:rsidR="000435C8" w:rsidRPr="002C6F21" w:rsidRDefault="000435C8" w:rsidP="003C3734">
      <w:pPr>
        <w:rPr>
          <w:b/>
          <w:sz w:val="22"/>
          <w:szCs w:val="22"/>
        </w:rPr>
      </w:pPr>
    </w:p>
    <w:p w14:paraId="6673FD5E" w14:textId="77777777" w:rsidR="00175A8A" w:rsidRPr="002C6F21" w:rsidRDefault="000435C8" w:rsidP="00175A8A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Treasurer Report:  Joey Hodgson</w:t>
      </w:r>
    </w:p>
    <w:p w14:paraId="0ACBDBB0" w14:textId="77777777" w:rsidR="000435C8" w:rsidRPr="002C6F21" w:rsidRDefault="000435C8" w:rsidP="003C3734">
      <w:pPr>
        <w:rPr>
          <w:b/>
          <w:sz w:val="22"/>
          <w:szCs w:val="22"/>
        </w:rPr>
      </w:pPr>
    </w:p>
    <w:p w14:paraId="49B7AEED" w14:textId="77777777" w:rsidR="000435C8" w:rsidRPr="002C6F21" w:rsidRDefault="000435C8" w:rsidP="003C3734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Volunteer Coordinator:  Gail Peterson</w:t>
      </w:r>
    </w:p>
    <w:p w14:paraId="26BE9896" w14:textId="77777777" w:rsidR="000435C8" w:rsidRPr="002C6F21" w:rsidRDefault="000435C8" w:rsidP="000435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Volunteer needs</w:t>
      </w:r>
    </w:p>
    <w:p w14:paraId="78F067D7" w14:textId="77777777" w:rsidR="00175A8A" w:rsidRPr="002C6F21" w:rsidRDefault="00175A8A" w:rsidP="000435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Background Checks</w:t>
      </w:r>
    </w:p>
    <w:p w14:paraId="39CC8988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76C50BEE" w14:textId="77777777" w:rsidR="00FE3DA6" w:rsidRPr="002C6F21" w:rsidRDefault="00FE3DA6" w:rsidP="00FE3DA6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Card Coordinator needed for Camp Odayin Thank You Card Program- Lori Nelson</w:t>
      </w:r>
    </w:p>
    <w:p w14:paraId="0067AE63" w14:textId="77777777" w:rsidR="003A35F4" w:rsidRPr="002C6F21" w:rsidRDefault="003A35F4" w:rsidP="003A35F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Sessions Mid July – Mid August</w:t>
      </w:r>
    </w:p>
    <w:p w14:paraId="4ECEC04F" w14:textId="77777777" w:rsidR="003A35F4" w:rsidRPr="002C6F21" w:rsidRDefault="003A35F4" w:rsidP="003A35F4">
      <w:pPr>
        <w:rPr>
          <w:b/>
          <w:sz w:val="22"/>
          <w:szCs w:val="22"/>
        </w:rPr>
      </w:pPr>
    </w:p>
    <w:p w14:paraId="6CB4703C" w14:textId="77777777" w:rsidR="002B2A31" w:rsidRPr="002C6F21" w:rsidRDefault="003A35F4" w:rsidP="003A35F4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Night Under the Stars</w:t>
      </w:r>
      <w:r w:rsidR="00175A8A" w:rsidRPr="002C6F21">
        <w:rPr>
          <w:b/>
          <w:sz w:val="22"/>
          <w:szCs w:val="22"/>
        </w:rPr>
        <w:t xml:space="preserve"> 2012</w:t>
      </w:r>
      <w:r w:rsidRPr="002C6F21">
        <w:rPr>
          <w:b/>
          <w:sz w:val="22"/>
          <w:szCs w:val="22"/>
        </w:rPr>
        <w:t xml:space="preserve"> – Judy Morgan; Chair</w:t>
      </w:r>
    </w:p>
    <w:p w14:paraId="6142B052" w14:textId="77777777" w:rsidR="003A35F4" w:rsidRPr="002C6F21" w:rsidRDefault="003A35F4" w:rsidP="003A35F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Silent and Live Auction – Linnea Anderson</w:t>
      </w:r>
    </w:p>
    <w:p w14:paraId="567323D0" w14:textId="77777777" w:rsidR="003A35F4" w:rsidRPr="002C6F21" w:rsidRDefault="003A35F4" w:rsidP="003A35F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Registration and Checkout – Jean Jones</w:t>
      </w:r>
    </w:p>
    <w:p w14:paraId="1A31BD3A" w14:textId="5179D2F2" w:rsidR="00175A8A" w:rsidRDefault="00175A8A" w:rsidP="003A35F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Publicity- Dick Maas or Jean Jones</w:t>
      </w:r>
    </w:p>
    <w:p w14:paraId="20B85662" w14:textId="77777777" w:rsidR="00970963" w:rsidRDefault="00970963" w:rsidP="00970963">
      <w:pPr>
        <w:rPr>
          <w:b/>
          <w:sz w:val="22"/>
          <w:szCs w:val="22"/>
        </w:rPr>
      </w:pPr>
    </w:p>
    <w:p w14:paraId="7CE35C0C" w14:textId="77777777" w:rsidR="00970963" w:rsidRPr="002C6F21" w:rsidRDefault="00970963" w:rsidP="00970963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Night Under the Stars 2011 proceeds – Lori Nelson</w:t>
      </w:r>
    </w:p>
    <w:p w14:paraId="6896D12B" w14:textId="7A973616" w:rsidR="00970963" w:rsidRPr="00970963" w:rsidRDefault="00970963" w:rsidP="00970963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ab/>
        <w:t>201</w:t>
      </w:r>
      <w:r>
        <w:rPr>
          <w:b/>
          <w:sz w:val="22"/>
          <w:szCs w:val="22"/>
        </w:rPr>
        <w:t>2 Night Under the Stars Invites</w:t>
      </w:r>
    </w:p>
    <w:p w14:paraId="01352BAC" w14:textId="77777777" w:rsidR="00175A8A" w:rsidRPr="002C6F21" w:rsidRDefault="00175A8A" w:rsidP="00175A8A">
      <w:pPr>
        <w:rPr>
          <w:b/>
          <w:sz w:val="22"/>
          <w:szCs w:val="22"/>
        </w:rPr>
      </w:pPr>
    </w:p>
    <w:p w14:paraId="6FD9118A" w14:textId="7E4153FA" w:rsidR="00175A8A" w:rsidRPr="002C6F21" w:rsidRDefault="00175A8A" w:rsidP="00175A8A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Taste Luncheon 2012- Sharon Elmquist &amp; Mardy Brodil</w:t>
      </w:r>
      <w:r w:rsidR="00970963">
        <w:rPr>
          <w:b/>
          <w:sz w:val="22"/>
          <w:szCs w:val="22"/>
        </w:rPr>
        <w:t xml:space="preserve"> – Co-Chairs</w:t>
      </w:r>
    </w:p>
    <w:p w14:paraId="7582D3D7" w14:textId="77777777" w:rsidR="00175A8A" w:rsidRPr="002C6F21" w:rsidRDefault="00E27F62" w:rsidP="00175A8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Recipes - Bonnie &amp; Pat</w:t>
      </w:r>
    </w:p>
    <w:p w14:paraId="3705DC76" w14:textId="77777777" w:rsidR="00175A8A" w:rsidRPr="002C6F21" w:rsidRDefault="00175A8A" w:rsidP="00175A8A">
      <w:pPr>
        <w:rPr>
          <w:b/>
          <w:sz w:val="22"/>
          <w:szCs w:val="22"/>
        </w:rPr>
      </w:pPr>
    </w:p>
    <w:p w14:paraId="76E7705B" w14:textId="77777777" w:rsidR="00175A8A" w:rsidRPr="002C6F21" w:rsidRDefault="00175A8A" w:rsidP="00175A8A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Jewelry Program:  Kathy Morgan</w:t>
      </w:r>
    </w:p>
    <w:p w14:paraId="27CE5CEE" w14:textId="77777777" w:rsidR="00175A8A" w:rsidRPr="002C6F21" w:rsidRDefault="00175A8A" w:rsidP="00175A8A">
      <w:pPr>
        <w:rPr>
          <w:b/>
          <w:sz w:val="22"/>
          <w:szCs w:val="22"/>
        </w:rPr>
      </w:pPr>
    </w:p>
    <w:p w14:paraId="32CFD254" w14:textId="77777777" w:rsidR="00175A8A" w:rsidRPr="002C6F21" w:rsidRDefault="00175A8A" w:rsidP="00175A8A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Webmaster: Jean Jones</w:t>
      </w:r>
    </w:p>
    <w:p w14:paraId="69C4BF5F" w14:textId="77777777" w:rsidR="00175A8A" w:rsidRPr="002C6F21" w:rsidRDefault="00175A8A" w:rsidP="00175A8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What’s new on the Campkfriends.com website?</w:t>
      </w:r>
    </w:p>
    <w:p w14:paraId="3BEE9E11" w14:textId="77777777" w:rsidR="00175A8A" w:rsidRPr="002C6F21" w:rsidRDefault="00175A8A" w:rsidP="00175A8A">
      <w:pPr>
        <w:rPr>
          <w:b/>
          <w:sz w:val="22"/>
          <w:szCs w:val="22"/>
        </w:rPr>
      </w:pPr>
    </w:p>
    <w:p w14:paraId="4C32C3FF" w14:textId="77777777" w:rsidR="00175A8A" w:rsidRPr="002C6F21" w:rsidRDefault="00175A8A" w:rsidP="00175A8A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Dues and Membership List- Lori Nelson</w:t>
      </w:r>
    </w:p>
    <w:p w14:paraId="5295F4F6" w14:textId="77777777" w:rsidR="002C6F21" w:rsidRDefault="002C6F21" w:rsidP="002C6F21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Go Green: Newsletters and Night Under the Stars Invites</w:t>
      </w:r>
    </w:p>
    <w:p w14:paraId="5DE36DB6" w14:textId="77777777" w:rsidR="00E27F62" w:rsidRDefault="00E27F62" w:rsidP="00E27F62">
      <w:pPr>
        <w:rPr>
          <w:b/>
          <w:sz w:val="22"/>
          <w:szCs w:val="22"/>
        </w:rPr>
      </w:pPr>
    </w:p>
    <w:p w14:paraId="78F4D1FB" w14:textId="77777777" w:rsidR="00E27F62" w:rsidRPr="00E27F62" w:rsidRDefault="00E27F62" w:rsidP="00E27F62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Election Committee</w:t>
      </w:r>
    </w:p>
    <w:p w14:paraId="6328757B" w14:textId="77777777" w:rsidR="002C6F21" w:rsidRPr="002C6F21" w:rsidRDefault="002C6F21" w:rsidP="00175A8A">
      <w:pPr>
        <w:rPr>
          <w:b/>
          <w:sz w:val="22"/>
          <w:szCs w:val="22"/>
        </w:rPr>
      </w:pPr>
    </w:p>
    <w:p w14:paraId="222FCDB9" w14:textId="77777777" w:rsidR="002C6F21" w:rsidRDefault="002C6F21" w:rsidP="00175A8A">
      <w:pPr>
        <w:rPr>
          <w:b/>
          <w:sz w:val="22"/>
          <w:szCs w:val="22"/>
        </w:rPr>
      </w:pPr>
      <w:r w:rsidRPr="002C6F21">
        <w:rPr>
          <w:b/>
          <w:sz w:val="22"/>
          <w:szCs w:val="22"/>
        </w:rPr>
        <w:t>Campership</w:t>
      </w:r>
    </w:p>
    <w:p w14:paraId="1EF3E41D" w14:textId="77777777" w:rsidR="00E27F62" w:rsidRDefault="00E27F62" w:rsidP="00175A8A">
      <w:pPr>
        <w:rPr>
          <w:b/>
          <w:sz w:val="22"/>
          <w:szCs w:val="22"/>
        </w:rPr>
      </w:pPr>
    </w:p>
    <w:p w14:paraId="0D82DEF7" w14:textId="77777777" w:rsidR="00E27F62" w:rsidRPr="002C6F21" w:rsidRDefault="00E27F62" w:rsidP="00175A8A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</w:p>
    <w:p w14:paraId="70B06692" w14:textId="77777777" w:rsidR="003A35F4" w:rsidRPr="002C6F21" w:rsidRDefault="003A35F4" w:rsidP="003A35F4">
      <w:pPr>
        <w:rPr>
          <w:b/>
          <w:sz w:val="22"/>
          <w:szCs w:val="22"/>
        </w:rPr>
      </w:pPr>
    </w:p>
    <w:p w14:paraId="3A5BDBC3" w14:textId="77777777" w:rsidR="003A35F4" w:rsidRPr="002C6F21" w:rsidRDefault="003A35F4" w:rsidP="003A35F4">
      <w:pPr>
        <w:rPr>
          <w:b/>
          <w:sz w:val="22"/>
          <w:szCs w:val="22"/>
        </w:rPr>
      </w:pPr>
    </w:p>
    <w:p w14:paraId="710A90E4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3D657EDA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79C04D21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615BE652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1D9FB108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12574033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38469229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0661FA20" w14:textId="77777777" w:rsidR="00FE3DA6" w:rsidRPr="002C6F21" w:rsidRDefault="00FE3DA6" w:rsidP="00FE3DA6">
      <w:pPr>
        <w:rPr>
          <w:b/>
          <w:sz w:val="22"/>
          <w:szCs w:val="22"/>
        </w:rPr>
      </w:pPr>
    </w:p>
    <w:p w14:paraId="77C55F2F" w14:textId="77777777" w:rsidR="000435C8" w:rsidRPr="002C6F21" w:rsidRDefault="000435C8" w:rsidP="000435C8">
      <w:pPr>
        <w:rPr>
          <w:b/>
          <w:sz w:val="22"/>
          <w:szCs w:val="22"/>
        </w:rPr>
      </w:pPr>
    </w:p>
    <w:p w14:paraId="69E18BCD" w14:textId="77777777" w:rsidR="000435C8" w:rsidRPr="002C6F21" w:rsidRDefault="000435C8" w:rsidP="000435C8">
      <w:pPr>
        <w:rPr>
          <w:b/>
          <w:sz w:val="22"/>
          <w:szCs w:val="22"/>
        </w:rPr>
      </w:pPr>
    </w:p>
    <w:p w14:paraId="0CBD2FE3" w14:textId="77777777" w:rsidR="003C3734" w:rsidRPr="002C6F21" w:rsidRDefault="003C3734" w:rsidP="003C3734">
      <w:pPr>
        <w:rPr>
          <w:b/>
          <w:sz w:val="22"/>
          <w:szCs w:val="22"/>
        </w:rPr>
      </w:pPr>
    </w:p>
    <w:p w14:paraId="50E2C6F8" w14:textId="77777777" w:rsidR="003C3734" w:rsidRPr="002C6F21" w:rsidRDefault="003C3734" w:rsidP="003C3734">
      <w:pPr>
        <w:rPr>
          <w:b/>
          <w:sz w:val="22"/>
          <w:szCs w:val="22"/>
        </w:rPr>
      </w:pPr>
    </w:p>
    <w:p w14:paraId="26F7F814" w14:textId="77777777" w:rsidR="003C3734" w:rsidRPr="002C6F21" w:rsidRDefault="003C3734" w:rsidP="003C3734">
      <w:pPr>
        <w:rPr>
          <w:b/>
          <w:sz w:val="22"/>
          <w:szCs w:val="22"/>
        </w:rPr>
      </w:pPr>
    </w:p>
    <w:p w14:paraId="11F4E4E5" w14:textId="77777777" w:rsidR="00512858" w:rsidRDefault="00512858" w:rsidP="00512858">
      <w:pPr>
        <w:rPr>
          <w:b/>
        </w:rPr>
      </w:pPr>
    </w:p>
    <w:p w14:paraId="7AFDDF8F" w14:textId="77777777" w:rsidR="00512858" w:rsidRPr="00512858" w:rsidRDefault="00512858" w:rsidP="00512858">
      <w:pPr>
        <w:rPr>
          <w:b/>
        </w:rPr>
      </w:pPr>
    </w:p>
    <w:p w14:paraId="78765DE4" w14:textId="77777777" w:rsidR="00512858" w:rsidRDefault="00512858" w:rsidP="00512858">
      <w:pPr>
        <w:rPr>
          <w:b/>
        </w:rPr>
      </w:pPr>
    </w:p>
    <w:p w14:paraId="6FFCF839" w14:textId="77777777" w:rsidR="00512858" w:rsidRPr="00512858" w:rsidRDefault="00512858" w:rsidP="00512858">
      <w:pPr>
        <w:rPr>
          <w:b/>
        </w:rPr>
      </w:pPr>
    </w:p>
    <w:p w14:paraId="56CBA169" w14:textId="77777777" w:rsidR="00512858" w:rsidRDefault="00512858" w:rsidP="00512858">
      <w:pPr>
        <w:rPr>
          <w:b/>
        </w:rPr>
      </w:pPr>
    </w:p>
    <w:p w14:paraId="5CFC18FA" w14:textId="77777777" w:rsidR="00512858" w:rsidRPr="00512858" w:rsidRDefault="00512858" w:rsidP="00512858">
      <w:pPr>
        <w:rPr>
          <w:b/>
        </w:rPr>
      </w:pPr>
    </w:p>
    <w:p w14:paraId="4E5714DF" w14:textId="77777777" w:rsidR="00512858" w:rsidRDefault="00512858">
      <w:pPr>
        <w:rPr>
          <w:b/>
        </w:rPr>
      </w:pPr>
    </w:p>
    <w:p w14:paraId="7DC897FC" w14:textId="77777777" w:rsidR="00512858" w:rsidRDefault="00512858">
      <w:pPr>
        <w:rPr>
          <w:b/>
        </w:rPr>
      </w:pPr>
    </w:p>
    <w:p w14:paraId="137B8ABF" w14:textId="77777777" w:rsidR="00512858" w:rsidRDefault="00512858">
      <w:pPr>
        <w:rPr>
          <w:b/>
        </w:rPr>
      </w:pPr>
    </w:p>
    <w:p w14:paraId="05867FF5" w14:textId="77777777" w:rsidR="00512858" w:rsidRDefault="00512858">
      <w:pPr>
        <w:rPr>
          <w:b/>
        </w:rPr>
      </w:pPr>
    </w:p>
    <w:p w14:paraId="13E780D2" w14:textId="77777777" w:rsidR="00512858" w:rsidRDefault="00512858">
      <w:pPr>
        <w:rPr>
          <w:b/>
        </w:rPr>
      </w:pPr>
    </w:p>
    <w:p w14:paraId="3345AF36" w14:textId="77777777" w:rsidR="00512858" w:rsidRPr="00512858" w:rsidRDefault="00512858">
      <w:pPr>
        <w:rPr>
          <w:b/>
        </w:rPr>
      </w:pPr>
    </w:p>
    <w:sectPr w:rsidR="00512858" w:rsidRPr="00512858" w:rsidSect="0051285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C51"/>
    <w:multiLevelType w:val="hybridMultilevel"/>
    <w:tmpl w:val="FE7C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02B4"/>
    <w:multiLevelType w:val="hybridMultilevel"/>
    <w:tmpl w:val="B34E4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E1943"/>
    <w:multiLevelType w:val="hybridMultilevel"/>
    <w:tmpl w:val="1BC2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58"/>
    <w:rsid w:val="000435C8"/>
    <w:rsid w:val="00175A8A"/>
    <w:rsid w:val="002B2A31"/>
    <w:rsid w:val="002C6F21"/>
    <w:rsid w:val="003A35F4"/>
    <w:rsid w:val="003C3734"/>
    <w:rsid w:val="00437B1B"/>
    <w:rsid w:val="00512858"/>
    <w:rsid w:val="00970963"/>
    <w:rsid w:val="009753BD"/>
    <w:rsid w:val="00A96E19"/>
    <w:rsid w:val="00C15E3B"/>
    <w:rsid w:val="00E27F62"/>
    <w:rsid w:val="00FE3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2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RACE Sign Up 5.30.12.dotm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Pine Beach LLC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Nelson</dc:creator>
  <cp:lastModifiedBy>Owner</cp:lastModifiedBy>
  <cp:revision>2</cp:revision>
  <dcterms:created xsi:type="dcterms:W3CDTF">2012-06-02T20:31:00Z</dcterms:created>
  <dcterms:modified xsi:type="dcterms:W3CDTF">2012-06-02T20:31:00Z</dcterms:modified>
</cp:coreProperties>
</file>